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906"/>
        <w:tblOverlap w:val="never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840"/>
        <w:gridCol w:w="424"/>
        <w:gridCol w:w="968"/>
        <w:gridCol w:w="23"/>
        <w:gridCol w:w="713"/>
        <w:gridCol w:w="1394"/>
        <w:gridCol w:w="860"/>
        <w:gridCol w:w="1446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200" w:type="dxa"/>
            <w:gridSpan w:val="1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会员登记表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名</w:t>
            </w:r>
          </w:p>
        </w:tc>
        <w:tc>
          <w:tcPr>
            <w:tcW w:w="1264" w:type="dxa"/>
            <w:gridSpan w:val="2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别</w:t>
            </w:r>
          </w:p>
        </w:tc>
        <w:tc>
          <w:tcPr>
            <w:tcW w:w="736" w:type="dxa"/>
            <w:gridSpan w:val="2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籍  贯</w:t>
            </w:r>
          </w:p>
        </w:tc>
        <w:tc>
          <w:tcPr>
            <w:tcW w:w="86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114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 号</w:t>
            </w:r>
          </w:p>
        </w:tc>
        <w:tc>
          <w:tcPr>
            <w:tcW w:w="1264" w:type="dxa"/>
            <w:gridSpan w:val="2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民 族</w:t>
            </w:r>
          </w:p>
        </w:tc>
        <w:tc>
          <w:tcPr>
            <w:tcW w:w="736" w:type="dxa"/>
            <w:gridSpan w:val="2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政治面貌</w:t>
            </w:r>
          </w:p>
        </w:tc>
        <w:tc>
          <w:tcPr>
            <w:tcW w:w="86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最高学历</w:t>
            </w:r>
          </w:p>
        </w:tc>
        <w:tc>
          <w:tcPr>
            <w:tcW w:w="114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毕业院校</w:t>
            </w:r>
          </w:p>
        </w:tc>
        <w:tc>
          <w:tcPr>
            <w:tcW w:w="2968" w:type="dxa"/>
            <w:gridSpan w:val="5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报到日期</w:t>
            </w:r>
          </w:p>
        </w:tc>
        <w:tc>
          <w:tcPr>
            <w:tcW w:w="86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联系方式</w:t>
            </w:r>
          </w:p>
        </w:tc>
        <w:tc>
          <w:tcPr>
            <w:tcW w:w="114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户籍类型</w:t>
            </w:r>
          </w:p>
        </w:tc>
        <w:tc>
          <w:tcPr>
            <w:tcW w:w="84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户籍所在地</w:t>
            </w:r>
          </w:p>
        </w:tc>
        <w:tc>
          <w:tcPr>
            <w:tcW w:w="712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婚姻状况</w:t>
            </w:r>
          </w:p>
        </w:tc>
        <w:tc>
          <w:tcPr>
            <w:tcW w:w="86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接受单位</w:t>
            </w:r>
          </w:p>
        </w:tc>
        <w:tc>
          <w:tcPr>
            <w:tcW w:w="114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身份证号码</w:t>
            </w:r>
          </w:p>
        </w:tc>
        <w:tc>
          <w:tcPr>
            <w:tcW w:w="4381" w:type="dxa"/>
            <w:gridSpan w:val="6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岗位类型</w:t>
            </w:r>
          </w:p>
        </w:tc>
        <w:tc>
          <w:tcPr>
            <w:tcW w:w="1140" w:type="dxa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信息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经历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hint="eastAsia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工会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  <w:vAlign w:val="center"/>
          </w:tcPr>
          <w:p>
            <w:pPr>
              <w:jc w:val="righ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                                                       </w:t>
            </w:r>
          </w:p>
          <w:p>
            <w:pPr>
              <w:jc w:val="right"/>
              <w:rPr>
                <w:rFonts w:hint="eastAsia" w:ascii="仿宋_GB2312" w:hAnsi="仿宋" w:eastAsia="仿宋_GB2312" w:cs="仿宋"/>
              </w:rPr>
            </w:pPr>
          </w:p>
          <w:p>
            <w:pPr>
              <w:jc w:val="righ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                                                                                           （  公  章  ）                                                            年     月     日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备注</w:t>
            </w:r>
          </w:p>
        </w:tc>
        <w:tc>
          <w:tcPr>
            <w:tcW w:w="7807" w:type="dxa"/>
            <w:gridSpan w:val="9"/>
          </w:tcPr>
          <w:p>
            <w:pPr>
              <w:rPr>
                <w:rFonts w:hint="eastAsia" w:ascii="仿宋_GB2312" w:hAnsi="仿宋" w:eastAsia="仿宋_GB2312" w:cs="仿宋"/>
              </w:rPr>
            </w:pPr>
          </w:p>
        </w:tc>
      </w:tr>
    </w:tbl>
    <w:p>
      <w:pPr>
        <w:pStyle w:val="3"/>
        <w:spacing w:before="0" w:after="0" w:line="360" w:lineRule="auto"/>
        <w:jc w:val="center"/>
        <w:rPr>
          <w:rFonts w:hint="eastAsia" w:ascii="仿宋_GB2312" w:hAnsi="黑体" w:eastAsia="仿宋_GB2312"/>
          <w:sz w:val="36"/>
          <w:szCs w:val="36"/>
        </w:rPr>
      </w:pPr>
      <w:r>
        <w:rPr>
          <w:rFonts w:hint="eastAsia" w:ascii="仿宋_GB2312" w:hAnsi="黑体" w:eastAsia="仿宋_GB2312"/>
          <w:sz w:val="36"/>
          <w:szCs w:val="36"/>
        </w:rPr>
        <w:t>工 会 入 会 申 请 表</w:t>
      </w:r>
    </w:p>
    <w:p>
      <w:pPr>
        <w:widowControl/>
        <w:spacing w:beforeLines="100" w:afterLines="100" w:line="480" w:lineRule="auto"/>
        <w:ind w:firstLine="6518" w:firstLineChars="232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西安工程大学工会印制</w:t>
      </w:r>
    </w:p>
    <w:p>
      <w:pPr>
        <w:pStyle w:val="2"/>
        <w:jc w:val="center"/>
        <w:rPr>
          <w:rFonts w:hint="eastAsia" w:ascii="黑体" w:hAnsi="黑体" w:eastAsia="黑体"/>
        </w:rPr>
      </w:pPr>
    </w:p>
    <w:p>
      <w:pPr>
        <w:pStyle w:val="2"/>
        <w:spacing w:after="60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中华全国总工会入会申请书</w:t>
      </w:r>
    </w:p>
    <w:p>
      <w:pPr>
        <w:spacing w:beforeLines="150" w:afterLines="150" w:line="480" w:lineRule="auto"/>
        <w:ind w:firstLine="880" w:firstLineChars="200"/>
        <w:jc w:val="center"/>
        <w:rPr>
          <w:rFonts w:ascii="仿宋_GB2312" w:hAnsi="仿宋" w:eastAsia="仿宋_GB2312" w:cs="仿宋"/>
          <w:sz w:val="44"/>
          <w:szCs w:val="44"/>
        </w:rPr>
      </w:pPr>
      <w:r>
        <w:rPr>
          <w:rFonts w:hint="eastAsia" w:ascii="仿宋_GB2312" w:hAnsi="仿宋" w:eastAsia="仿宋_GB2312" w:cs="仿宋"/>
          <w:sz w:val="44"/>
          <w:szCs w:val="44"/>
        </w:rPr>
        <w:t>我自愿加入中华全国总工会，遵守工会章程，</w:t>
      </w:r>
    </w:p>
    <w:p>
      <w:pPr>
        <w:spacing w:beforeLines="150" w:afterLines="150" w:line="480" w:lineRule="auto"/>
        <w:rPr>
          <w:rFonts w:ascii="仿宋_GB2312" w:hAnsi="仿宋" w:eastAsia="仿宋_GB2312" w:cs="仿宋"/>
          <w:sz w:val="44"/>
          <w:szCs w:val="44"/>
        </w:rPr>
      </w:pPr>
      <w:r>
        <w:rPr>
          <w:rFonts w:hint="eastAsia" w:ascii="仿宋_GB2312" w:hAnsi="仿宋" w:eastAsia="仿宋_GB2312" w:cs="仿宋"/>
          <w:sz w:val="44"/>
          <w:szCs w:val="44"/>
        </w:rPr>
        <w:t>执行工会决议，积极参加工会活动，为把我国建设</w:t>
      </w:r>
    </w:p>
    <w:p>
      <w:pPr>
        <w:spacing w:beforeLines="150" w:afterLines="150" w:line="480" w:lineRule="auto"/>
        <w:rPr>
          <w:rFonts w:ascii="仿宋_GB2312" w:hAnsi="仿宋" w:eastAsia="仿宋_GB2312" w:cs="仿宋"/>
          <w:sz w:val="44"/>
          <w:szCs w:val="44"/>
        </w:rPr>
      </w:pPr>
      <w:r>
        <w:rPr>
          <w:rFonts w:hint="eastAsia" w:ascii="仿宋_GB2312" w:hAnsi="仿宋" w:eastAsia="仿宋_GB2312" w:cs="仿宋"/>
          <w:sz w:val="44"/>
          <w:szCs w:val="44"/>
        </w:rPr>
        <w:t>成为富强、民主、文明的社会主义国家而努力奋斗。</w:t>
      </w:r>
    </w:p>
    <w:p>
      <w:pPr>
        <w:spacing w:beforeLines="150" w:afterLines="150" w:line="480" w:lineRule="auto"/>
        <w:rPr>
          <w:rFonts w:ascii="仿宋_GB2312" w:hAnsi="仿宋" w:eastAsia="仿宋_GB2312" w:cs="仿宋"/>
          <w:sz w:val="44"/>
          <w:szCs w:val="44"/>
        </w:rPr>
      </w:pPr>
    </w:p>
    <w:p>
      <w:pPr>
        <w:spacing w:beforeLines="150" w:afterLines="150" w:line="480" w:lineRule="auto"/>
        <w:ind w:right="720"/>
        <w:jc w:val="right"/>
        <w:rPr>
          <w:rFonts w:ascii="仿宋_GB2312" w:hAnsi="仿宋" w:eastAsia="仿宋_GB2312" w:cs="仿宋"/>
          <w:sz w:val="44"/>
          <w:szCs w:val="44"/>
        </w:rPr>
      </w:pPr>
    </w:p>
    <w:p>
      <w:pPr>
        <w:spacing w:beforeLines="150" w:afterLines="150" w:line="480" w:lineRule="auto"/>
        <w:ind w:right="720"/>
        <w:jc w:val="right"/>
        <w:rPr>
          <w:rFonts w:ascii="仿宋_GB2312" w:hAnsi="仿宋" w:eastAsia="仿宋_GB2312" w:cs="仿宋"/>
          <w:sz w:val="44"/>
          <w:szCs w:val="44"/>
        </w:rPr>
      </w:pPr>
    </w:p>
    <w:p>
      <w:pPr>
        <w:spacing w:beforeLines="150" w:afterLines="150" w:line="480" w:lineRule="auto"/>
        <w:ind w:right="720"/>
        <w:jc w:val="right"/>
        <w:rPr>
          <w:rFonts w:ascii="仿宋_GB2312" w:hAnsi="仿宋" w:eastAsia="仿宋_GB2312" w:cs="仿宋"/>
          <w:sz w:val="44"/>
          <w:szCs w:val="44"/>
        </w:rPr>
      </w:pPr>
    </w:p>
    <w:p>
      <w:pPr>
        <w:spacing w:beforeLines="150" w:afterLines="150" w:line="480" w:lineRule="auto"/>
        <w:ind w:right="1440"/>
        <w:jc w:val="center"/>
        <w:rPr>
          <w:sz w:val="44"/>
          <w:szCs w:val="44"/>
        </w:rPr>
      </w:pPr>
      <w:r>
        <w:rPr>
          <w:rFonts w:hint="eastAsia" w:ascii="仿宋_GB2312" w:hAnsi="仿宋" w:eastAsia="仿宋_GB2312" w:cs="仿宋"/>
          <w:sz w:val="44"/>
          <w:szCs w:val="44"/>
        </w:rPr>
        <w:t xml:space="preserve">                          申请人：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2YWRmZGRlNmQxOTgwOGM0MjA4NzczNjM1NTQzMGUifQ=="/>
  </w:docVars>
  <w:rsids>
    <w:rsidRoot w:val="6E0956CB"/>
    <w:rsid w:val="002208AD"/>
    <w:rsid w:val="0034346B"/>
    <w:rsid w:val="00575495"/>
    <w:rsid w:val="005A7C0E"/>
    <w:rsid w:val="00635806"/>
    <w:rsid w:val="00995D35"/>
    <w:rsid w:val="009B64E5"/>
    <w:rsid w:val="00A02B4F"/>
    <w:rsid w:val="00A23667"/>
    <w:rsid w:val="00A25751"/>
    <w:rsid w:val="00B02165"/>
    <w:rsid w:val="00BD0301"/>
    <w:rsid w:val="00C0198E"/>
    <w:rsid w:val="00C174BC"/>
    <w:rsid w:val="00EE0099"/>
    <w:rsid w:val="00F334D2"/>
    <w:rsid w:val="13E7575F"/>
    <w:rsid w:val="1DAC3AD8"/>
    <w:rsid w:val="4FEE5D91"/>
    <w:rsid w:val="580D6213"/>
    <w:rsid w:val="67F172CF"/>
    <w:rsid w:val="68936519"/>
    <w:rsid w:val="6D535020"/>
    <w:rsid w:val="6DEA1FD4"/>
    <w:rsid w:val="6E0956CB"/>
    <w:rsid w:val="73F15F6E"/>
    <w:rsid w:val="755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basedOn w:val="6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8">
    <w:name w:val="标题 1 Char"/>
    <w:basedOn w:val="6"/>
    <w:link w:val="2"/>
    <w:autoRedefine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4EE00B-5C52-41CB-9542-7A3B4DE7E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100</Words>
  <Characters>570</Characters>
  <Lines>4</Lines>
  <Paragraphs>1</Paragraphs>
  <TotalTime>85</TotalTime>
  <ScaleCrop>false</ScaleCrop>
  <LinksUpToDate>false</LinksUpToDate>
  <CharactersWithSpaces>669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2018-06-28T02:22:00Z</dcterms:created>
  <dc:creator>子谦</dc:creator>
  <cp:lastModifiedBy>黄晶</cp:lastModifiedBy>
  <cp:lastPrinted>2020-05-20T09:19:00Z</cp:lastPrinted>
  <dcterms:modified xsi:type="dcterms:W3CDTF">2024-04-09T03:41:16Z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88024F4D3B8540C99CEBAEE620080912_12</vt:lpwstr>
  </property>
</Properties>
</file>